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Program LOTOS Jazz Festival 19. Bielskiej Zadymki Jazzowej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______________________________________________________________________________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20.02.2017 poniedziałek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18.00 – 21.00 Sala Koncertowa ZPSM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Finał Konkursu – 3 koncerty/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21.30 – Klub Metrum w Bielsku-Białej / koncert biletowany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4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Dziedzic „Tempo”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(premiera płyty) – koncert 1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Ogłoszenie wyników Konkursu i jam session/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____________________________________________________________________________</w:t>
      </w:r>
      <w:r>
        <w:rPr>
          <w:b/>
          <w:bCs/>
          <w:color w:val="333333"/>
          <w:sz w:val="24"/>
          <w:szCs w:val="24"/>
          <w:lang w:val="pl-PL"/>
        </w:rPr>
        <w:t>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21.02.2017 wtorek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19.00 – Teatr Polski w Bielsku-Białej/Gala Polskiego Jazzu / koncerty biletowane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Wręczenie nagród dla Laureatów Konkursu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Laureat Nagrody Głównej Konkursu – koncert 2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5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Wojciech Karolak Trio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– koncert 3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6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Wojciech Karolak i Goście</w:t>
        </w:r>
      </w:hyperlink>
      <w:r>
        <w:rPr>
          <w:b/>
          <w:bCs/>
          <w:color w:val="333333"/>
          <w:sz w:val="24"/>
          <w:szCs w:val="24"/>
          <w:lang w:val="pl-PL"/>
        </w:rPr>
        <w:t> – koncert 3a</w:t>
      </w:r>
      <w:r>
        <w:rPr>
          <w:b/>
          <w:bCs/>
          <w:color w:val="333333"/>
          <w:sz w:val="24"/>
          <w:szCs w:val="24"/>
          <w:lang w:val="pl-PL"/>
        </w:rPr>
        <w:br/>
      </w:r>
      <w:r w:rsidRPr="00ED200D">
        <w:rPr>
          <w:b/>
          <w:bCs/>
          <w:color w:val="333333"/>
          <w:sz w:val="24"/>
          <w:szCs w:val="24"/>
          <w:lang w:val="pl-PL"/>
        </w:rPr>
        <w:t>Wiesła</w:t>
      </w:r>
      <w:r>
        <w:rPr>
          <w:b/>
          <w:bCs/>
          <w:color w:val="333333"/>
          <w:sz w:val="24"/>
          <w:szCs w:val="24"/>
          <w:lang w:val="pl-PL"/>
        </w:rPr>
        <w:t>w Pieregorólka i Big Collective Band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soliści: Ewa Bem – vocal i Jan Ptaszyn Wróblewski – sax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Koncert i jam session/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______________________________________________________________________________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22.02.2017 środa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19.00 – Galeria SFERA / Klub Klimat/ Klimaty Jazzu/ koncerty biletowane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7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 xml:space="preserve">Jane Monheit, </w:t>
        </w:r>
        <w:r>
          <w:rPr>
            <w:rStyle w:val="Hyperlink"/>
            <w:b/>
            <w:bCs/>
            <w:sz w:val="24"/>
            <w:szCs w:val="24"/>
            <w:lang w:val="pl-PL"/>
          </w:rPr>
          <w:t xml:space="preserve">The Songbook Sessions: </w:t>
        </w:r>
        <w:r w:rsidRPr="00ED200D">
          <w:rPr>
            <w:rStyle w:val="Hyperlink"/>
            <w:b/>
            <w:bCs/>
            <w:sz w:val="24"/>
            <w:szCs w:val="24"/>
            <w:lang w:val="pl-PL"/>
          </w:rPr>
          <w:t>Ella Fitzgerald 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(polska premiera płyty) – koncert 4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8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Nicholas Payton Afro-Caribbean Mixtape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(europejska premiera płyty) – koncert 5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Koncert i jam session / wstęp wolny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23.02.2017 czwartek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19.00 – Galeria SFERA / Klub Klimat/ koncerty biletowane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9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Karolina Strassmayer &amp; Drori Mondlak – KLARO! 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(polska premiera) – koncert 6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10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David Sanchez Quartet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(polska premiera) – koncert 7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Koncert i jam session / wstęp wolny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24.02.2017 piątek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19.00 – Klub Metrum w Bielsku-Białej/ koncert biletowany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11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Tomek Grochot Quintet feat. Eddie Henderson „IN AMERICA”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(premiera płyty) – koncert 8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21.00 – Galeria SFERA / Klub Klimat/ koncerty biletowane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12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Jungle by Night</w:t>
        </w:r>
      </w:hyperlink>
      <w:r w:rsidRPr="00ED200D">
        <w:rPr>
          <w:b/>
          <w:bCs/>
          <w:color w:val="333333"/>
          <w:sz w:val="24"/>
          <w:szCs w:val="24"/>
          <w:lang w:val="pl-PL"/>
        </w:rPr>
        <w:t> (polska premiera) – koncert 9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Koncert i jam session / wstęp wolny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25.02.2017 sobota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F85D6F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16.00 – Sala Koncertowa ZPSM w Bielsku-Białej/ koncert otwarty/ wstęp wolny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r w:rsidRPr="00F85D6F">
        <w:rPr>
          <w:b/>
          <w:bCs/>
          <w:sz w:val="24"/>
          <w:szCs w:val="24"/>
          <w:lang w:val="pl-PL"/>
        </w:rPr>
        <w:t>Silent Blast</w:t>
      </w:r>
      <w:r>
        <w:rPr>
          <w:b/>
          <w:bCs/>
          <w:color w:val="333333"/>
          <w:sz w:val="24"/>
          <w:szCs w:val="24"/>
          <w:lang w:val="pl-PL"/>
        </w:rPr>
        <w:t xml:space="preserve"> Quintet </w:t>
      </w:r>
      <w:r w:rsidRPr="00ED200D">
        <w:rPr>
          <w:b/>
          <w:bCs/>
          <w:color w:val="333333"/>
          <w:sz w:val="24"/>
          <w:szCs w:val="24"/>
          <w:lang w:val="pl-PL"/>
        </w:rPr>
        <w:t>– koncert 1</w:t>
      </w:r>
      <w:r>
        <w:rPr>
          <w:b/>
          <w:bCs/>
          <w:color w:val="333333"/>
          <w:sz w:val="24"/>
          <w:szCs w:val="24"/>
          <w:lang w:val="pl-PL"/>
        </w:rPr>
        <w:t>0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17.00 – Festiwalowa Scena Promocji Galerii SFERA (impreza towarzysząca)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Uczniowie i absolwenci ZPSM w Bielsku-Białej oraz studenci AM w Katowicach – koncert/ wstęp wolny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17.30 – ul. Grażyńskiego przed Galerią Sfera i plac przed Salą Koncertową ZPSM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– wyjazd autokarów pod kolejkę na Szyndzielnię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18.00 do 19.30 – dolna stacja kolejki na Szyndzielnię – wyjazd kolejką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20.00 – Schronisko na Szyndzielni / koncert biletowany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13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>Voo Voo</w:t>
        </w:r>
      </w:hyperlink>
      <w:r>
        <w:rPr>
          <w:b/>
          <w:bCs/>
          <w:color w:val="333333"/>
          <w:sz w:val="24"/>
          <w:szCs w:val="24"/>
          <w:lang w:val="pl-PL"/>
        </w:rPr>
        <w:t> – koncert 11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22.00 – górna stacja kolejki na Szyndzielnię – zjazd kolejką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22.30 – pętla autobusowa pod Szyndzielnią – wyjazd autokarów do centrum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23.00 – Klub Metrum w Bielsku-Białej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Koncert i jam session / wstęp wolny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26.02.2017 niedziela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______________________________________________________________________________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15.45 – Galeria SFERA – odjazd autobusów do Katowic / przejazd płatny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>18.00 – Sala Koncertowa NOSPR w Katowicach / koncerty biletowane</w:t>
      </w:r>
      <w:r w:rsidRPr="00ED200D">
        <w:rPr>
          <w:b/>
          <w:bCs/>
          <w:color w:val="333333"/>
          <w:sz w:val="24"/>
          <w:szCs w:val="24"/>
          <w:lang w:val="pl-PL"/>
        </w:rPr>
        <w:br/>
      </w:r>
      <w:hyperlink r:id="rId14" w:history="1">
        <w:r w:rsidRPr="00ED200D">
          <w:rPr>
            <w:rStyle w:val="Hyperlink"/>
            <w:b/>
            <w:bCs/>
            <w:sz w:val="24"/>
            <w:szCs w:val="24"/>
            <w:lang w:val="pl-PL"/>
          </w:rPr>
          <w:t xml:space="preserve">Jamie Cullum </w:t>
        </w:r>
        <w:r>
          <w:rPr>
            <w:rStyle w:val="Hyperlink"/>
            <w:b/>
            <w:bCs/>
            <w:sz w:val="24"/>
            <w:szCs w:val="24"/>
            <w:lang w:val="pl-PL"/>
          </w:rPr>
          <w:t xml:space="preserve">with </w:t>
        </w:r>
        <w:r w:rsidRPr="00ED200D">
          <w:rPr>
            <w:rStyle w:val="Hyperlink"/>
            <w:b/>
            <w:bCs/>
            <w:sz w:val="24"/>
            <w:szCs w:val="24"/>
            <w:lang w:val="pl-PL"/>
          </w:rPr>
          <w:t>Band</w:t>
        </w:r>
      </w:hyperlink>
      <w:r w:rsidRPr="007A5DC5">
        <w:rPr>
          <w:lang w:val="pl-PL"/>
        </w:rPr>
        <w:t xml:space="preserve"> </w:t>
      </w:r>
      <w:r w:rsidRPr="00ED200D">
        <w:rPr>
          <w:b/>
          <w:bCs/>
          <w:color w:val="333333"/>
          <w:sz w:val="24"/>
          <w:szCs w:val="24"/>
          <w:lang w:val="pl-PL"/>
        </w:rPr>
        <w:t> – koncert 12</w:t>
      </w:r>
      <w:r w:rsidRPr="00ED200D">
        <w:rPr>
          <w:b/>
          <w:bCs/>
          <w:color w:val="333333"/>
          <w:sz w:val="24"/>
          <w:szCs w:val="24"/>
          <w:lang w:val="pl-PL"/>
        </w:rPr>
        <w:br/>
        <w:t xml:space="preserve">Jamie Cullum </w:t>
      </w:r>
      <w:r>
        <w:rPr>
          <w:b/>
          <w:bCs/>
          <w:color w:val="333333"/>
          <w:sz w:val="24"/>
          <w:szCs w:val="24"/>
          <w:lang w:val="pl-PL"/>
        </w:rPr>
        <w:t xml:space="preserve">with </w:t>
      </w:r>
      <w:r w:rsidRPr="00ED200D">
        <w:rPr>
          <w:b/>
          <w:bCs/>
          <w:color w:val="333333"/>
          <w:sz w:val="24"/>
          <w:szCs w:val="24"/>
          <w:lang w:val="pl-PL"/>
        </w:rPr>
        <w:t>Ba</w:t>
      </w:r>
      <w:r>
        <w:rPr>
          <w:b/>
          <w:bCs/>
          <w:color w:val="333333"/>
          <w:sz w:val="24"/>
          <w:szCs w:val="24"/>
          <w:lang w:val="pl-PL"/>
        </w:rPr>
        <w:t>nd &amp; NOSPR</w:t>
      </w:r>
      <w:r w:rsidRPr="00ED200D">
        <w:rPr>
          <w:b/>
          <w:bCs/>
          <w:color w:val="333333"/>
          <w:sz w:val="24"/>
          <w:szCs w:val="24"/>
          <w:lang w:val="pl-PL"/>
        </w:rPr>
        <w:t> – koncert 12a</w:t>
      </w:r>
    </w:p>
    <w:p w:rsidR="00FF5C49" w:rsidRPr="00ED200D" w:rsidRDefault="00FF5C49" w:rsidP="00ED200D">
      <w:pPr>
        <w:rPr>
          <w:b/>
          <w:bCs/>
          <w:color w:val="333333"/>
          <w:sz w:val="24"/>
          <w:szCs w:val="24"/>
          <w:lang w:val="pl-PL"/>
        </w:rPr>
      </w:pPr>
      <w:r w:rsidRPr="00ED200D">
        <w:rPr>
          <w:b/>
          <w:bCs/>
          <w:color w:val="333333"/>
          <w:sz w:val="24"/>
          <w:szCs w:val="24"/>
          <w:lang w:val="pl-PL"/>
        </w:rPr>
        <w:t> </w:t>
      </w:r>
    </w:p>
    <w:p w:rsidR="00FF5C49" w:rsidRPr="00ED200D" w:rsidRDefault="00FF5C49" w:rsidP="00ED200D">
      <w:pPr>
        <w:rPr>
          <w:sz w:val="24"/>
          <w:szCs w:val="24"/>
          <w:lang w:val="pl-PL"/>
        </w:rPr>
      </w:pPr>
    </w:p>
    <w:sectPr w:rsidR="00FF5C49" w:rsidRPr="00ED200D" w:rsidSect="00D55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87"/>
    <w:rsid w:val="00004410"/>
    <w:rsid w:val="000D1248"/>
    <w:rsid w:val="000F573B"/>
    <w:rsid w:val="001E7DE9"/>
    <w:rsid w:val="0030253B"/>
    <w:rsid w:val="003D0A1E"/>
    <w:rsid w:val="004103D0"/>
    <w:rsid w:val="00474682"/>
    <w:rsid w:val="00475D1B"/>
    <w:rsid w:val="004842C3"/>
    <w:rsid w:val="005346B3"/>
    <w:rsid w:val="005349B5"/>
    <w:rsid w:val="0054272F"/>
    <w:rsid w:val="00591BDB"/>
    <w:rsid w:val="00657568"/>
    <w:rsid w:val="006A071D"/>
    <w:rsid w:val="00783031"/>
    <w:rsid w:val="007A5DC5"/>
    <w:rsid w:val="008A3DCF"/>
    <w:rsid w:val="008E2CA3"/>
    <w:rsid w:val="008F77BF"/>
    <w:rsid w:val="009017E9"/>
    <w:rsid w:val="0092460A"/>
    <w:rsid w:val="009343EE"/>
    <w:rsid w:val="009A2BBF"/>
    <w:rsid w:val="009B621A"/>
    <w:rsid w:val="009F238E"/>
    <w:rsid w:val="00B10613"/>
    <w:rsid w:val="00B15AEA"/>
    <w:rsid w:val="00BA05A8"/>
    <w:rsid w:val="00BA2BF7"/>
    <w:rsid w:val="00BC2B72"/>
    <w:rsid w:val="00BD3F59"/>
    <w:rsid w:val="00C50BEB"/>
    <w:rsid w:val="00C81AA7"/>
    <w:rsid w:val="00C92C87"/>
    <w:rsid w:val="00D37EEE"/>
    <w:rsid w:val="00D5577E"/>
    <w:rsid w:val="00E87E29"/>
    <w:rsid w:val="00ED200D"/>
    <w:rsid w:val="00EF10DE"/>
    <w:rsid w:val="00F267B1"/>
    <w:rsid w:val="00F33AA4"/>
    <w:rsid w:val="00F71434"/>
    <w:rsid w:val="00F76A03"/>
    <w:rsid w:val="00F85D6F"/>
    <w:rsid w:val="00FB3E07"/>
    <w:rsid w:val="00FC2156"/>
    <w:rsid w:val="00FD08BC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7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2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92C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2C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4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103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0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A2C3B"/>
                <w:right w:val="none" w:sz="0" w:space="0" w:color="auto"/>
              </w:divBdr>
            </w:div>
          </w:divsChild>
        </w:div>
        <w:div w:id="840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91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A2C3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ymka.pl/?page_id=3159&amp;preview=true" TargetMode="External"/><Relationship Id="rId13" Type="http://schemas.openxmlformats.org/officeDocument/2006/relationships/hyperlink" Target="http://www.zadymka.pl/?page_id=3186&amp;preview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dymka.pl/?page_id=3142&amp;preview=true" TargetMode="External"/><Relationship Id="rId12" Type="http://schemas.openxmlformats.org/officeDocument/2006/relationships/hyperlink" Target="http://www.zadymka.pl/?page_id=3197&amp;preview=tru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dymka.pl/?page_id=3177&amp;preview=true" TargetMode="External"/><Relationship Id="rId11" Type="http://schemas.openxmlformats.org/officeDocument/2006/relationships/hyperlink" Target="http://www.zadymka.pl/?page_id=3207" TargetMode="External"/><Relationship Id="rId5" Type="http://schemas.openxmlformats.org/officeDocument/2006/relationships/hyperlink" Target="http://www.zadymka.pl/?page_id=3177&amp;preview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dymka.pl/?page_id=3173" TargetMode="External"/><Relationship Id="rId4" Type="http://schemas.openxmlformats.org/officeDocument/2006/relationships/hyperlink" Target="http://www.zadymka.pl/?page_id=3205" TargetMode="External"/><Relationship Id="rId9" Type="http://schemas.openxmlformats.org/officeDocument/2006/relationships/hyperlink" Target="http://www.zadymka.pl/?page_id=3169&amp;preview=true" TargetMode="External"/><Relationship Id="rId14" Type="http://schemas.openxmlformats.org/officeDocument/2006/relationships/hyperlink" Target="http://www.zadymka.pl/?page_id=3200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769</Words>
  <Characters>4614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ZADYMKA</cp:lastModifiedBy>
  <cp:revision>17</cp:revision>
  <cp:lastPrinted>2017-01-03T15:06:00Z</cp:lastPrinted>
  <dcterms:created xsi:type="dcterms:W3CDTF">2016-12-28T13:06:00Z</dcterms:created>
  <dcterms:modified xsi:type="dcterms:W3CDTF">2017-01-09T14:55:00Z</dcterms:modified>
</cp:coreProperties>
</file>